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0E" w:rsidRDefault="00E56F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Geachte heer, mevrouw,</w:t>
      </w:r>
    </w:p>
    <w:p w:rsidR="00E56F09" w:rsidRDefault="00E56F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besluit van …… (hier datum invullen) hebt u mij </w:t>
      </w:r>
      <w:proofErr w:type="gramStart"/>
      <w:r>
        <w:rPr>
          <w:rFonts w:ascii="Arial" w:hAnsi="Arial" w:cs="Arial"/>
          <w:sz w:val="20"/>
          <w:szCs w:val="20"/>
        </w:rPr>
        <w:t>medegedeeld</w:t>
      </w:r>
      <w:proofErr w:type="gramEnd"/>
      <w:r>
        <w:rPr>
          <w:rFonts w:ascii="Arial" w:hAnsi="Arial" w:cs="Arial"/>
          <w:sz w:val="20"/>
          <w:szCs w:val="20"/>
        </w:rPr>
        <w:t xml:space="preserve"> dat mijn UGM uitkering bij het bereiken van de leeftijd van 65 jaar eindigt. </w:t>
      </w:r>
      <w:r w:rsidR="006D1F65">
        <w:rPr>
          <w:rFonts w:ascii="Arial" w:hAnsi="Arial" w:cs="Arial"/>
          <w:sz w:val="20"/>
          <w:szCs w:val="20"/>
        </w:rPr>
        <w:t xml:space="preserve">Hiertegen maak ik bezwaar. </w:t>
      </w:r>
      <w:r w:rsidR="00941E1B">
        <w:rPr>
          <w:rFonts w:ascii="Arial" w:hAnsi="Arial" w:cs="Arial"/>
          <w:sz w:val="20"/>
          <w:szCs w:val="20"/>
        </w:rPr>
        <w:t xml:space="preserve">Naar mijn mening maakt u </w:t>
      </w:r>
      <w:bookmarkStart w:id="0" w:name="_GoBack"/>
      <w:bookmarkEnd w:id="0"/>
      <w:r w:rsidR="00941E1B">
        <w:rPr>
          <w:rFonts w:ascii="Arial" w:hAnsi="Arial" w:cs="Arial"/>
          <w:sz w:val="20"/>
          <w:szCs w:val="20"/>
        </w:rPr>
        <w:t>verboden onderscheid op grond van leeftijd</w:t>
      </w:r>
      <w:r w:rsidR="00CE1C2A">
        <w:rPr>
          <w:rFonts w:ascii="Arial" w:hAnsi="Arial" w:cs="Arial"/>
          <w:sz w:val="20"/>
          <w:szCs w:val="20"/>
        </w:rPr>
        <w:t xml:space="preserve"> in de zin van artikel 3 van de Wet Gelijke Behandeling op grond van Leeftijd bij de arbeid (WGBL).</w:t>
      </w:r>
      <w:r w:rsidR="009E7FF0">
        <w:rPr>
          <w:rFonts w:ascii="Arial" w:hAnsi="Arial" w:cs="Arial"/>
          <w:sz w:val="20"/>
          <w:szCs w:val="20"/>
        </w:rPr>
        <w:t xml:space="preserve"> Er is geen objectieve rechtvaardiging om mij anders te behandelen dan militairen die met FLO zijn en jonger zijn dan 65 jaar. Ter verdere onderbouwing verwijs ik u naar het oordeel van College voor de Rechten van de Mens van 11 december 2014.</w:t>
      </w:r>
    </w:p>
    <w:p w:rsidR="009E7FF0" w:rsidRPr="00C07A52" w:rsidRDefault="009E7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verzoek u mijn bezwaar gegrond te verklaren en te bepalen dat mijn UGM-uitkering doorloopt tot aan de ingangsdatum van mijn AOW-uitkering.</w:t>
      </w:r>
    </w:p>
    <w:sectPr w:rsidR="009E7FF0" w:rsidRPr="00C07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09"/>
    <w:rsid w:val="006D1F65"/>
    <w:rsid w:val="00941E1B"/>
    <w:rsid w:val="009E7FF0"/>
    <w:rsid w:val="00C07A52"/>
    <w:rsid w:val="00CE1C2A"/>
    <w:rsid w:val="00D47AD9"/>
    <w:rsid w:val="00E56F09"/>
    <w:rsid w:val="00E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40D65-1D4F-46B9-BD97-7E7051EE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F9B61AC1.dotm</Template>
  <TotalTime>36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3</cp:revision>
  <dcterms:created xsi:type="dcterms:W3CDTF">2014-12-13T08:08:00Z</dcterms:created>
  <dcterms:modified xsi:type="dcterms:W3CDTF">2014-12-13T08:48:00Z</dcterms:modified>
</cp:coreProperties>
</file>